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181983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2A7E51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2A7E51">
              <w:rPr>
                <w:b/>
                <w:sz w:val="22"/>
                <w:szCs w:val="22"/>
              </w:rPr>
              <w:t>КАБАРДИНО-БАЛКАРСКОЙ РЕСПУБЛИКЕ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2A7E51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по Кабардино-Балкарской Республике</w:t>
            </w:r>
            <w:r w:rsidR="00E75684"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705D2F" w:rsidP="00705D2F" w:rsidR="00705D2F" w:rsidRPr="00705D2F">
            <w:pPr>
              <w:jc w:val="center"/>
              <w:rPr>
                <w:sz w:val="16"/>
                <w:szCs w:val="16"/>
              </w:rPr>
            </w:pPr>
            <w:proofErr w:type="spellStart"/>
            <w:r w:rsidRPr="00705D2F">
              <w:rPr>
                <w:sz w:val="16"/>
                <w:szCs w:val="16"/>
              </w:rPr>
              <w:t>Шог</w:t>
            </w:r>
            <w:r w:rsidR="007D7914">
              <w:rPr>
                <w:sz w:val="16"/>
                <w:szCs w:val="16"/>
              </w:rPr>
              <w:t>енцукова</w:t>
            </w:r>
            <w:proofErr w:type="spellEnd"/>
            <w:r w:rsidR="007D7914">
              <w:rPr>
                <w:sz w:val="16"/>
                <w:szCs w:val="16"/>
              </w:rPr>
              <w:t xml:space="preserve"> проспект, д. 14</w:t>
            </w:r>
            <w:r w:rsidRPr="00705D2F">
              <w:rPr>
                <w:sz w:val="16"/>
                <w:szCs w:val="16"/>
              </w:rPr>
              <w:t xml:space="preserve">, г. Нальчик, </w:t>
            </w:r>
          </w:p>
          <w:p w:rsidRDefault="00705D2F" w:rsidP="00705D2F" w:rsidR="00705D2F" w:rsidRPr="007D7914">
            <w:pPr>
              <w:jc w:val="center"/>
              <w:rPr>
                <w:sz w:val="16"/>
                <w:szCs w:val="16"/>
              </w:rPr>
            </w:pPr>
            <w:r w:rsidRPr="00705D2F">
              <w:rPr>
                <w:sz w:val="16"/>
                <w:szCs w:val="16"/>
              </w:rPr>
              <w:t>Кабардино-Балкарская</w:t>
            </w:r>
            <w:proofErr w:type="gramStart"/>
            <w:r w:rsidRPr="00705D2F">
              <w:rPr>
                <w:sz w:val="16"/>
                <w:szCs w:val="16"/>
              </w:rPr>
              <w:t xml:space="preserve"> </w:t>
            </w:r>
            <w:proofErr w:type="spellStart"/>
            <w:r w:rsidRPr="00705D2F">
              <w:rPr>
                <w:sz w:val="16"/>
                <w:szCs w:val="16"/>
              </w:rPr>
              <w:t>Р</w:t>
            </w:r>
            <w:proofErr w:type="gramEnd"/>
            <w:r w:rsidRPr="00705D2F">
              <w:rPr>
                <w:sz w:val="16"/>
                <w:szCs w:val="16"/>
              </w:rPr>
              <w:t>есп</w:t>
            </w:r>
            <w:proofErr w:type="spellEnd"/>
            <w:r w:rsidRPr="00705D2F">
              <w:rPr>
                <w:sz w:val="16"/>
                <w:szCs w:val="16"/>
              </w:rPr>
              <w:t>., 360051</w:t>
            </w:r>
          </w:p>
          <w:p w:rsidRDefault="002A7E51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(8662) 42-22-21; факс  (8662) 42-40-80</w:t>
            </w:r>
          </w:p>
          <w:p w:rsidRDefault="00E75684" w:rsidP="00503357" w:rsidR="00503357" w:rsidRPr="00705D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05D2F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05D2F">
              <w:rPr>
                <w:sz w:val="16"/>
                <w:szCs w:val="16"/>
                <w:lang w:val="en-US"/>
              </w:rPr>
              <w:t xml:space="preserve">: </w:t>
            </w:r>
            <w:r w:rsidR="000B17D1" w:rsidRPr="000B17D1">
              <w:rPr>
                <w:sz w:val="16"/>
                <w:szCs w:val="16"/>
                <w:lang w:val="en-US"/>
              </w:rPr>
              <w:t>rsoc</w:t>
            </w:r>
            <w:r w:rsidR="000B17D1" w:rsidRPr="00705D2F">
              <w:rPr>
                <w:sz w:val="16"/>
                <w:szCs w:val="16"/>
                <w:lang w:val="en-US"/>
              </w:rPr>
              <w:t>07@</w:t>
            </w:r>
            <w:r w:rsidR="000B17D1" w:rsidRPr="000B17D1">
              <w:rPr>
                <w:sz w:val="16"/>
                <w:szCs w:val="16"/>
                <w:lang w:val="en-US"/>
              </w:rPr>
              <w:t>rkn</w:t>
            </w:r>
            <w:r w:rsidR="000B17D1" w:rsidRPr="00705D2F">
              <w:rPr>
                <w:sz w:val="16"/>
                <w:szCs w:val="16"/>
                <w:lang w:val="en-US"/>
              </w:rPr>
              <w:t>.</w:t>
            </w:r>
            <w:r w:rsidR="000B17D1" w:rsidRPr="000B17D1">
              <w:rPr>
                <w:sz w:val="16"/>
                <w:szCs w:val="16"/>
                <w:lang w:val="en-US"/>
              </w:rPr>
              <w:t>gov</w:t>
            </w:r>
            <w:r w:rsidR="000B17D1" w:rsidRPr="00705D2F">
              <w:rPr>
                <w:sz w:val="16"/>
                <w:szCs w:val="16"/>
                <w:lang w:val="en-US"/>
              </w:rPr>
              <w:t>.</w:t>
            </w:r>
            <w:r w:rsidR="000B17D1" w:rsidRPr="000B17D1">
              <w:rPr>
                <w:sz w:val="16"/>
                <w:szCs w:val="16"/>
                <w:lang w:val="en-US"/>
              </w:rPr>
              <w:t>ru</w:t>
            </w:r>
          </w:p>
          <w:p w:rsidRDefault="006D7037" w:rsidP="006600F9" w:rsidR="006600F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934F1A72EE64B67BF9954917FC7B2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29.01.2021</w:t>
                </w:r>
              </w:sdtContent>
            </w:sdt>
            <w:r w:rsidR="006600F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806E0128540B465DAFAB84182421779C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185-03/07</w:t>
                </w:r>
              </w:sdtContent>
            </w:sdt>
          </w:p>
          <w:p w:rsidRDefault="000F3C4C" w:rsidP="000F3C4C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 </w:t>
            </w:r>
            <w:r w:rsidR="00503357"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5839376DA552496A801A39488BAFD656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Default="006D7037" w:rsidP="00503357" w:rsidR="00811E70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направлении требования</w:t>
                </w:r>
              </w:sdtContent>
            </w:sdt>
          </w:p>
          <w:p w:rsidRDefault="005A0FE7" w:rsidP="005A0FE7" w:rsidR="005A0FE7">
            <w:pPr>
              <w:rPr>
                <w:sz w:val="24"/>
              </w:rPr>
            </w:pPr>
          </w:p>
          <w:p w:rsidRDefault="005A0FE7" w:rsidP="005A0FE7" w:rsidR="005A0FE7">
            <w:pPr>
              <w:rPr>
                <w:sz w:val="24"/>
              </w:rPr>
            </w:pPr>
          </w:p>
          <w:p w:rsidRDefault="005A0FE7" w:rsidP="00503357" w:rsidR="005A0FE7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2A7E51">
            <w:pPr>
              <w:rPr>
                <w:szCs w:val="28"/>
              </w:rPr>
            </w:pPr>
          </w:p>
          <w:p w:rsidRDefault="006F582E" w:rsidP="006F582E" w:rsidR="006F582E" w:rsidRPr="002A7E51">
            <w:pPr>
              <w:rPr>
                <w:szCs w:val="28"/>
              </w:rPr>
            </w:pPr>
          </w:p>
          <w:p w:rsidRDefault="0094277A" w:rsidP="0094277A" w:rsidR="009427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«СОШ № 3» г. Тырныауза  </w:t>
            </w:r>
          </w:p>
          <w:p w:rsidRDefault="0094277A" w:rsidP="0094277A" w:rsidR="0094277A">
            <w:pPr>
              <w:jc w:val="center"/>
              <w:rPr>
                <w:szCs w:val="28"/>
              </w:rPr>
            </w:pPr>
          </w:p>
          <w:p w:rsidRDefault="0094277A" w:rsidP="0094277A" w:rsidR="0094277A">
            <w:pPr>
              <w:jc w:val="center"/>
              <w:rPr>
                <w:szCs w:val="28"/>
              </w:rPr>
            </w:pPr>
          </w:p>
          <w:p w:rsidRDefault="0094277A" w:rsidP="0094277A" w:rsidR="009427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д. 23, пр. Эльбрусский, город Тырныауз, </w:t>
            </w:r>
            <w:r>
              <w:rPr>
                <w:color w:val="000000"/>
                <w:szCs w:val="28"/>
              </w:rPr>
              <w:t>Кабардино-Балкарская Республика</w:t>
            </w:r>
            <w:r>
              <w:rPr>
                <w:szCs w:val="28"/>
              </w:rPr>
              <w:t xml:space="preserve">, 361624   </w:t>
            </w:r>
          </w:p>
          <w:p w:rsidRDefault="0094277A" w:rsidP="0094277A" w:rsidR="0094277A">
            <w:pPr>
              <w:jc w:val="center"/>
              <w:rPr>
                <w:szCs w:val="28"/>
              </w:rPr>
            </w:pPr>
          </w:p>
          <w:p w:rsidRDefault="0094277A" w:rsidP="0094277A" w:rsidR="006F582E" w:rsidRPr="0094277A">
            <w:pPr>
              <w:jc w:val="center"/>
              <w:rPr>
                <w:szCs w:val="28"/>
                <w:lang w:val="en-US"/>
              </w:rPr>
            </w:pPr>
            <w:r w:rsidRPr="00F6183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</w:t>
            </w:r>
            <w:r w:rsidRPr="0094277A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94277A">
              <w:rPr>
                <w:szCs w:val="28"/>
                <w:lang w:val="en-US"/>
              </w:rPr>
              <w:t xml:space="preserve">: </w:t>
            </w:r>
            <w:hyperlink r:id="rId9" w:history="true">
              <w:r w:rsidRPr="009262D4">
                <w:rPr>
                  <w:rStyle w:val="aa"/>
                  <w:szCs w:val="28"/>
                  <w:lang w:val="en-US"/>
                </w:rPr>
                <w:t>xutuewa</w:t>
              </w:r>
              <w:r w:rsidRPr="0094277A">
                <w:rPr>
                  <w:rStyle w:val="aa"/>
                  <w:szCs w:val="28"/>
                  <w:lang w:val="en-US"/>
                </w:rPr>
                <w:t>@</w:t>
              </w:r>
              <w:r w:rsidRPr="009262D4">
                <w:rPr>
                  <w:rStyle w:val="aa"/>
                  <w:szCs w:val="28"/>
                  <w:lang w:val="en-US"/>
                </w:rPr>
                <w:t>yandex</w:t>
              </w:r>
              <w:r w:rsidRPr="0094277A">
                <w:rPr>
                  <w:rStyle w:val="aa"/>
                  <w:szCs w:val="28"/>
                  <w:lang w:val="en-US"/>
                </w:rPr>
                <w:t>.</w:t>
              </w:r>
              <w:r w:rsidRPr="009262D4">
                <w:rPr>
                  <w:rStyle w:val="aa"/>
                  <w:szCs w:val="28"/>
                  <w:lang w:val="en-US"/>
                </w:rPr>
                <w:t>ru</w:t>
              </w:r>
            </w:hyperlink>
          </w:p>
        </w:tc>
      </w:tr>
    </w:tbl>
    <w:p w:rsidRDefault="00C766F8" w:rsidP="006F582E" w:rsidR="00C766F8" w:rsidRPr="0094277A">
      <w:pPr>
        <w:spacing w:lineRule="auto" w:line="276" w:after="200"/>
        <w:jc w:val="center"/>
        <w:rPr>
          <w:szCs w:val="28"/>
          <w:lang w:val="en-US"/>
        </w:rPr>
      </w:pPr>
    </w:p>
    <w:p w:rsidRDefault="0094277A" w:rsidP="004D3CB0" w:rsidR="0094277A">
      <w:pPr>
        <w:autoSpaceDE w:val="false"/>
        <w:autoSpaceDN w:val="false"/>
        <w:adjustRightInd w:val="false"/>
        <w:spacing w:lineRule="auto" w:line="276"/>
        <w:ind w:firstLine="708"/>
        <w:jc w:val="both"/>
        <w:rPr>
          <w:szCs w:val="28"/>
        </w:rPr>
      </w:pPr>
      <w:proofErr w:type="gramStart"/>
      <w:r w:rsidRPr="00B52D51">
        <w:rPr>
          <w:szCs w:val="28"/>
        </w:rPr>
        <w:t xml:space="preserve">В соответствии с </w:t>
      </w:r>
      <w:r w:rsidRPr="001843F5">
        <w:rPr>
          <w:color w:val="000000"/>
          <w:szCs w:val="28"/>
        </w:rPr>
        <w:t>план</w:t>
      </w:r>
      <w:r>
        <w:rPr>
          <w:color w:val="000000"/>
          <w:szCs w:val="28"/>
        </w:rPr>
        <w:t>ом</w:t>
      </w:r>
      <w:r w:rsidRPr="001843F5">
        <w:rPr>
          <w:color w:val="000000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Кабардино-Балкарской Республике на </w:t>
      </w:r>
      <w:r>
        <w:rPr>
          <w:color w:val="000000"/>
          <w:szCs w:val="28"/>
        </w:rPr>
        <w:t>2021</w:t>
      </w:r>
      <w:r w:rsidRPr="001843F5">
        <w:rPr>
          <w:color w:val="000000"/>
          <w:szCs w:val="28"/>
        </w:rPr>
        <w:t xml:space="preserve"> год, утвержденного приказом </w:t>
      </w:r>
      <w:r>
        <w:rPr>
          <w:color w:val="000000"/>
          <w:szCs w:val="28"/>
        </w:rPr>
        <w:t xml:space="preserve">№ 119 от 27.11.2020г., 28.01.2021г. </w:t>
      </w:r>
      <w:r w:rsidRPr="0050379E">
        <w:rPr>
          <w:szCs w:val="28"/>
        </w:rPr>
        <w:t xml:space="preserve">проведено мероприятие систематического наблюдения по контролю в сети Интернет соблюдения законодательства в области персональных </w:t>
      </w:r>
      <w:r w:rsidRPr="00115BC4">
        <w:rPr>
          <w:szCs w:val="28"/>
        </w:rPr>
        <w:t xml:space="preserve">данных учреждений </w:t>
      </w:r>
      <w:r w:rsidRPr="0028091F">
        <w:rPr>
          <w:szCs w:val="28"/>
        </w:rPr>
        <w:t xml:space="preserve">в области персональных данных учреждениями высшего, среднего, начального и общего образования. </w:t>
      </w:r>
      <w:proofErr w:type="gramEnd"/>
    </w:p>
    <w:p w:rsidRDefault="0094277A" w:rsidP="004D3CB0" w:rsidR="0094277A" w:rsidRPr="007D2509">
      <w:pPr>
        <w:pStyle w:val="ac"/>
        <w:spacing w:lineRule="auto" w:line="276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7D2509">
        <w:rPr>
          <w:rFonts w:cs="Times New Roman" w:hAnsi="Times New Roman" w:ascii="Times New Roman"/>
          <w:sz w:val="28"/>
          <w:szCs w:val="28"/>
        </w:rPr>
        <w:t xml:space="preserve">В результате поведенного мероприятия выявлены признаки нарушения </w:t>
      </w:r>
      <w:r>
        <w:rPr>
          <w:rFonts w:cs="Times New Roman" w:hAnsi="Times New Roman" w:ascii="Times New Roman"/>
          <w:sz w:val="28"/>
          <w:szCs w:val="28"/>
        </w:rPr>
        <w:t>ч</w:t>
      </w:r>
      <w:r w:rsidR="00B1621A">
        <w:rPr>
          <w:rFonts w:cs="Times New Roman" w:hAnsi="Times New Roman" w:ascii="Times New Roman"/>
          <w:sz w:val="28"/>
          <w:szCs w:val="28"/>
        </w:rPr>
        <w:t>.2 ст. 18.1 Федерального закона</w:t>
      </w:r>
      <w:r w:rsidR="00F61835" w:rsidRPr="007D250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27.07.2006 г. </w:t>
      </w:r>
      <w:r w:rsidR="00F61835" w:rsidRPr="007D2509">
        <w:rPr>
          <w:rFonts w:cs="Times New Roman" w:hAnsi="Times New Roman" w:ascii="Times New Roman"/>
          <w:sz w:val="28"/>
          <w:szCs w:val="28"/>
        </w:rPr>
        <w:t>№ 152-ФЗ</w:t>
      </w:r>
      <w:r w:rsidR="00F6183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«О персональных данных» </w:t>
      </w:r>
      <w:r w:rsidRPr="007D2509">
        <w:rPr>
          <w:rFonts w:cs="Times New Roman" w:hAnsi="Times New Roman" w:ascii="Times New Roman"/>
          <w:sz w:val="28"/>
          <w:szCs w:val="28"/>
        </w:rPr>
        <w:t xml:space="preserve">в части соблюдения требований об опубликовании или обеспечении доступа в сети «Интернет» к документам, определяющим политику в отношении обработки персональных данных, к сведениям о реализуемых требованиях к </w:t>
      </w:r>
      <w:r>
        <w:rPr>
          <w:rFonts w:cs="Times New Roman" w:hAnsi="Times New Roman" w:ascii="Times New Roman"/>
          <w:sz w:val="28"/>
          <w:szCs w:val="28"/>
        </w:rPr>
        <w:t xml:space="preserve">защите персональных данных. </w:t>
      </w:r>
      <w:r w:rsidRPr="00F11C65">
        <w:rPr>
          <w:rFonts w:cs="Times New Roman" w:hAnsi="Times New Roman" w:ascii="Times New Roman"/>
          <w:sz w:val="28"/>
          <w:szCs w:val="28"/>
        </w:rPr>
        <w:t xml:space="preserve">Меры административной ответственности за данное </w:t>
      </w:r>
      <w:r>
        <w:rPr>
          <w:rFonts w:cs="Times New Roman" w:hAnsi="Times New Roman" w:ascii="Times New Roman"/>
          <w:sz w:val="28"/>
          <w:szCs w:val="28"/>
        </w:rPr>
        <w:t>нарушение предусматриваются ч. 3</w:t>
      </w:r>
      <w:r w:rsidRPr="00F11C65">
        <w:rPr>
          <w:rFonts w:cs="Times New Roman" w:hAnsi="Times New Roman" w:ascii="Times New Roman"/>
          <w:sz w:val="28"/>
          <w:szCs w:val="28"/>
        </w:rPr>
        <w:t xml:space="preserve"> ст. 13.11 КоАП РФ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94277A" w:rsidP="004D3CB0" w:rsidR="004D3CB0" w:rsidRPr="0060103D">
      <w:pPr>
        <w:spacing w:lineRule="auto" w:line="276"/>
        <w:ind w:firstLine="709"/>
        <w:jc w:val="both"/>
        <w:rPr>
          <w:szCs w:val="28"/>
        </w:rPr>
      </w:pPr>
      <w:proofErr w:type="gramStart"/>
      <w:r w:rsidRPr="007D2509">
        <w:rPr>
          <w:szCs w:val="28"/>
        </w:rPr>
        <w:t>На основании изложенного</w:t>
      </w:r>
      <w:r>
        <w:rPr>
          <w:szCs w:val="28"/>
        </w:rPr>
        <w:t>, требуем</w:t>
      </w:r>
      <w:r w:rsidRPr="007D2509">
        <w:rPr>
          <w:szCs w:val="28"/>
        </w:rPr>
        <w:t xml:space="preserve"> устранить выявленное нарушение с послед</w:t>
      </w:r>
      <w:r w:rsidR="004F72D3">
        <w:rPr>
          <w:szCs w:val="28"/>
        </w:rPr>
        <w:t>ующим информированием Управления</w:t>
      </w:r>
      <w:r w:rsidRPr="007D2509">
        <w:rPr>
          <w:szCs w:val="28"/>
        </w:rPr>
        <w:t xml:space="preserve"> Федеральной службы по надзору в сфере связи, информационных технологий и массовых коммуникаций по Кабардино-Балкарской Республике об исполнении </w:t>
      </w:r>
      <w:r w:rsidR="00181983">
        <w:rPr>
          <w:szCs w:val="28"/>
        </w:rPr>
        <w:t>требования</w:t>
      </w:r>
      <w:r w:rsidRPr="007D2509">
        <w:rPr>
          <w:szCs w:val="28"/>
        </w:rPr>
        <w:t xml:space="preserve"> </w:t>
      </w:r>
      <w:r w:rsidR="004D3CB0" w:rsidRPr="00743F11">
        <w:rPr>
          <w:szCs w:val="28"/>
        </w:rPr>
        <w:t>(почтовый адрес:</w:t>
      </w:r>
      <w:r w:rsidR="004D3CB0">
        <w:rPr>
          <w:szCs w:val="28"/>
        </w:rPr>
        <w:t xml:space="preserve"> </w:t>
      </w:r>
      <w:r w:rsidR="004D3CB0" w:rsidRPr="00CA087C">
        <w:rPr>
          <w:szCs w:val="28"/>
        </w:rPr>
        <w:t xml:space="preserve">360051, </w:t>
      </w:r>
      <w:r w:rsidR="004D3CB0">
        <w:rPr>
          <w:szCs w:val="28"/>
        </w:rPr>
        <w:t xml:space="preserve">Кабардино-Балкарская Республика, </w:t>
      </w:r>
      <w:r w:rsidR="004D3CB0" w:rsidRPr="00CA087C">
        <w:rPr>
          <w:szCs w:val="28"/>
        </w:rPr>
        <w:t>г. Нальчик, пр.</w:t>
      </w:r>
      <w:proofErr w:type="gramEnd"/>
      <w:r w:rsidR="004D3CB0" w:rsidRPr="00CA087C">
        <w:rPr>
          <w:szCs w:val="28"/>
        </w:rPr>
        <w:t xml:space="preserve"> </w:t>
      </w:r>
      <w:proofErr w:type="spellStart"/>
      <w:proofErr w:type="gramStart"/>
      <w:r w:rsidR="004D3CB0" w:rsidRPr="00CA087C">
        <w:rPr>
          <w:szCs w:val="28"/>
        </w:rPr>
        <w:t>Шогенцукова</w:t>
      </w:r>
      <w:proofErr w:type="spellEnd"/>
      <w:r w:rsidR="004D3CB0" w:rsidRPr="00CA087C">
        <w:rPr>
          <w:szCs w:val="28"/>
        </w:rPr>
        <w:t>, д. 14, а/я 46</w:t>
      </w:r>
      <w:r w:rsidR="004D3CB0" w:rsidRPr="00743F11">
        <w:rPr>
          <w:szCs w:val="28"/>
        </w:rPr>
        <w:t xml:space="preserve">; адрес электронной почты: </w:t>
      </w:r>
      <w:hyperlink r:id="rId10" w:history="true">
        <w:r w:rsidR="004D3CB0" w:rsidRPr="00DD2F99">
          <w:rPr>
            <w:rStyle w:val="aa"/>
            <w:szCs w:val="28"/>
            <w:lang w:val="en-US"/>
          </w:rPr>
          <w:t>rsockanc</w:t>
        </w:r>
        <w:r w:rsidR="004D3CB0" w:rsidRPr="00DD2F99">
          <w:rPr>
            <w:rStyle w:val="aa"/>
            <w:szCs w:val="28"/>
          </w:rPr>
          <w:t>07@</w:t>
        </w:r>
        <w:r w:rsidR="004D3CB0" w:rsidRPr="00DD2F99">
          <w:rPr>
            <w:rStyle w:val="aa"/>
            <w:szCs w:val="28"/>
            <w:lang w:val="en-US"/>
          </w:rPr>
          <w:t>rkn</w:t>
        </w:r>
        <w:r w:rsidR="004D3CB0" w:rsidRPr="00DD2F99">
          <w:rPr>
            <w:rStyle w:val="aa"/>
            <w:szCs w:val="28"/>
          </w:rPr>
          <w:t>.</w:t>
        </w:r>
        <w:r w:rsidR="004D3CB0" w:rsidRPr="00DD2F99">
          <w:rPr>
            <w:rStyle w:val="aa"/>
            <w:szCs w:val="28"/>
            <w:lang w:val="en-US"/>
          </w:rPr>
          <w:t>gov</w:t>
        </w:r>
        <w:r w:rsidR="004D3CB0" w:rsidRPr="00DD2F99">
          <w:rPr>
            <w:rStyle w:val="aa"/>
            <w:szCs w:val="28"/>
          </w:rPr>
          <w:t>.</w:t>
        </w:r>
        <w:proofErr w:type="spellStart"/>
        <w:r w:rsidR="004D3CB0" w:rsidRPr="00DD2F99">
          <w:rPr>
            <w:rStyle w:val="aa"/>
            <w:szCs w:val="28"/>
            <w:lang w:val="en-US"/>
          </w:rPr>
          <w:t>ru</w:t>
        </w:r>
        <w:proofErr w:type="spellEnd"/>
      </w:hyperlink>
      <w:r w:rsidR="004D3CB0" w:rsidRPr="00743F11">
        <w:rPr>
          <w:szCs w:val="28"/>
        </w:rPr>
        <w:t>).</w:t>
      </w:r>
      <w:proofErr w:type="gramEnd"/>
    </w:p>
    <w:p w:rsidRDefault="0094277A" w:rsidP="004D3CB0" w:rsidR="0094277A">
      <w:pPr>
        <w:pStyle w:val="ac"/>
        <w:spacing w:lineRule="auto" w:line="276"/>
        <w:ind w:firstLine="708"/>
        <w:jc w:val="both"/>
        <w:rPr>
          <w:rFonts w:cs="Times New Roman" w:hAnsi="Times New Roman" w:ascii="Times New Roman"/>
          <w:sz w:val="28"/>
          <w:szCs w:val="28"/>
        </w:rPr>
      </w:pPr>
    </w:p>
    <w:p w:rsidRDefault="0094277A" w:rsidP="004D3CB0" w:rsidR="0094277A" w:rsidRPr="001172B9">
      <w:pPr>
        <w:pStyle w:val="ac"/>
        <w:spacing w:lineRule="auto" w:line="276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0D4092">
        <w:rPr>
          <w:rFonts w:cs="Times New Roman" w:hAnsi="Times New Roman" w:ascii="Times New Roman"/>
          <w:sz w:val="28"/>
          <w:szCs w:val="28"/>
        </w:rPr>
        <w:lastRenderedPageBreak/>
        <w:t>В соответствии с ч.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D4092">
        <w:rPr>
          <w:rFonts w:cs="Times New Roman" w:hAnsi="Times New Roman" w:ascii="Times New Roman"/>
          <w:sz w:val="28"/>
          <w:szCs w:val="28"/>
        </w:rPr>
        <w:t>4 ст.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D4092">
        <w:rPr>
          <w:rFonts w:cs="Times New Roman" w:hAnsi="Times New Roman" w:ascii="Times New Roman"/>
          <w:sz w:val="28"/>
          <w:szCs w:val="28"/>
        </w:rPr>
        <w:t xml:space="preserve">20 Федерального закона </w:t>
      </w:r>
      <w:r w:rsidRPr="007D2509">
        <w:rPr>
          <w:rFonts w:cs="Times New Roman" w:hAnsi="Times New Roman" w:ascii="Times New Roman"/>
          <w:sz w:val="28"/>
          <w:szCs w:val="28"/>
        </w:rPr>
        <w:t>от 27.07.2006 г. № 152-ФЗ «О персональных данных»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1621A">
        <w:rPr>
          <w:rFonts w:cs="Times New Roman" w:hAnsi="Times New Roman" w:ascii="Times New Roman"/>
          <w:sz w:val="28"/>
          <w:szCs w:val="28"/>
        </w:rPr>
        <w:t>запрашиваемую</w:t>
      </w:r>
      <w:r w:rsidRPr="000D4092">
        <w:rPr>
          <w:rFonts w:cs="Times New Roman" w:hAnsi="Times New Roman" w:ascii="Times New Roman"/>
          <w:sz w:val="28"/>
          <w:szCs w:val="28"/>
        </w:rPr>
        <w:t xml:space="preserve"> информацию Вам необходимо направить </w:t>
      </w:r>
      <w:r w:rsidRPr="001172B9">
        <w:rPr>
          <w:rFonts w:cs="Times New Roman" w:hAnsi="Times New Roman" w:ascii="Times New Roman"/>
          <w:sz w:val="28"/>
          <w:szCs w:val="28"/>
        </w:rPr>
        <w:t xml:space="preserve">в течение тридцати дней </w:t>
      </w:r>
      <w:proofErr w:type="gramStart"/>
      <w:r w:rsidRPr="001172B9">
        <w:rPr>
          <w:rFonts w:cs="Times New Roman" w:hAnsi="Times New Roman" w:ascii="Times New Roman"/>
          <w:sz w:val="28"/>
          <w:szCs w:val="28"/>
        </w:rPr>
        <w:t>с даты получения</w:t>
      </w:r>
      <w:proofErr w:type="gramEnd"/>
      <w:r w:rsidRPr="001172B9">
        <w:rPr>
          <w:rFonts w:cs="Times New Roman" w:hAnsi="Times New Roman" w:ascii="Times New Roman"/>
          <w:sz w:val="28"/>
          <w:szCs w:val="28"/>
        </w:rPr>
        <w:t xml:space="preserve"> данного запроса. </w:t>
      </w:r>
    </w:p>
    <w:p w:rsidRDefault="0094277A" w:rsidP="004D3CB0" w:rsidR="0094277A" w:rsidRPr="00360EF7">
      <w:pPr>
        <w:spacing w:lineRule="auto" w:line="276"/>
        <w:jc w:val="both"/>
        <w:rPr>
          <w:szCs w:val="28"/>
        </w:rPr>
      </w:pPr>
      <w:r w:rsidRPr="00360EF7">
        <w:rPr>
          <w:szCs w:val="28"/>
        </w:rPr>
        <w:tab/>
      </w:r>
      <w:proofErr w:type="gramStart"/>
      <w:r w:rsidRPr="00360EF7">
        <w:rPr>
          <w:szCs w:val="28"/>
        </w:rPr>
        <w:t>Одновременно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искаженном виде, предусматривается административная о</w:t>
      </w:r>
      <w:r w:rsidR="00B1621A">
        <w:rPr>
          <w:szCs w:val="28"/>
        </w:rPr>
        <w:t>тветственность в соответствии со</w:t>
      </w:r>
      <w:r w:rsidRPr="00360EF7">
        <w:rPr>
          <w:szCs w:val="28"/>
        </w:rPr>
        <w:t xml:space="preserve"> ст.19.7 Кодекса </w:t>
      </w:r>
      <w:r w:rsidR="00F61835" w:rsidRPr="00360EF7">
        <w:rPr>
          <w:szCs w:val="28"/>
        </w:rPr>
        <w:t xml:space="preserve">об административных правонарушениях </w:t>
      </w:r>
      <w:r w:rsidRPr="00360EF7">
        <w:rPr>
          <w:szCs w:val="28"/>
        </w:rPr>
        <w:t>Российской Федерации.</w:t>
      </w:r>
      <w:proofErr w:type="gramEnd"/>
    </w:p>
    <w:p w:rsidRDefault="0094277A" w:rsidP="004D3CB0" w:rsidR="0094277A" w:rsidRPr="00195935">
      <w:pPr>
        <w:pStyle w:val="ac"/>
        <w:spacing w:lineRule="auto" w:line="276"/>
        <w:rPr>
          <w:rFonts w:cs="Times New Roman" w:hAnsi="Times New Roman" w:ascii="Times New Roman"/>
          <w:sz w:val="28"/>
          <w:szCs w:val="28"/>
        </w:rPr>
      </w:pPr>
    </w:p>
    <w:p w:rsidRDefault="0094277A" w:rsidP="004D3CB0" w:rsidR="0094277A" w:rsidRPr="00195935">
      <w:pPr>
        <w:pStyle w:val="ac"/>
        <w:spacing w:lineRule="auto" w:line="276"/>
        <w:rPr>
          <w:rFonts w:cs="Times New Roman" w:hAnsi="Times New Roman" w:ascii="Times New Roman"/>
          <w:sz w:val="28"/>
          <w:szCs w:val="28"/>
        </w:rPr>
      </w:pPr>
    </w:p>
    <w:p w:rsidRDefault="006601ED" w:rsidP="004D3CB0" w:rsidR="006601ED" w:rsidRPr="0094277A">
      <w:pPr>
        <w:spacing w:lineRule="auto" w:line="276"/>
      </w:pPr>
    </w:p>
    <w:p w:rsidRDefault="00B056E6" w:rsidP="00B056E6" w:rsidR="00B056E6" w:rsidRPr="0094277A"/>
    <w:p w:rsidRDefault="00B056E6" w:rsidP="00B056E6" w:rsidR="00B056E6" w:rsidRPr="0094277A">
      <w:pPr>
        <w:pStyle w:val="a8"/>
        <w:rPr>
          <w:sz w:val="18"/>
          <w:szCs w:val="18"/>
        </w:rPr>
      </w:pPr>
    </w:p>
    <w:tbl>
      <w:tblPr>
        <w:tblStyle w:val="ab"/>
        <w:tblW w:type="dxa" w:w="987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2"/>
        <w:gridCol w:w="246"/>
        <w:gridCol w:w="3069"/>
        <w:gridCol w:w="3282"/>
      </w:tblGrid>
      <w:tr w:rsidTr="003C7C68" w:rsidR="003C7C68">
        <w:trPr>
          <w:cantSplit/>
        </w:trPr>
        <w:tc>
          <w:tcPr>
            <w:tcW w:type="dxa" w:w="3284"/>
          </w:tcPr>
          <w:p w:rsidRDefault="003C7C68" w:rsidP="00162133" w:rsidR="003C7C68" w:rsidRPr="0094277A">
            <w:pPr>
              <w:pStyle w:val="a8"/>
              <w:rPr>
                <w:szCs w:val="28"/>
              </w:rPr>
            </w:pPr>
          </w:p>
          <w:p w:rsidRDefault="006D7037" w:rsidP="00162133" w:rsidR="003C7C68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698B5EB5CE744D8E90CC5FE3633666BD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И.о. руководителя</w:t>
                </w:r>
              </w:sdtContent>
            </w:sdt>
          </w:p>
          <w:p w:rsidRDefault="003C7C68" w:rsidP="00162133" w:rsidR="003C7C68" w:rsidRPr="00C46026">
            <w:pPr>
              <w:pStyle w:val="a8"/>
              <w:rPr>
                <w:szCs w:val="28"/>
                <w:lang w:val="en-US"/>
              </w:rPr>
            </w:pPr>
          </w:p>
        </w:tc>
        <w:tc>
          <w:tcPr>
            <w:tcW w:type="dxa" w:w="236"/>
            <w:vAlign w:val="center"/>
          </w:tcPr>
          <w:p w:rsidRDefault="003C7C68" w:rsidP="003C7C68" w:rsidR="003C7C68" w:rsidRPr="00002AB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AppData\Roaming\Skype\My Skype Received Files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AppData\Roaming\Skype\My Skype Received Files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7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1d643b7b5539c000000000329920003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Фоменко Сергей Сергеевич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16.06.2020 по 16.06.2021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5"/>
          </w:tcPr>
          <w:p w:rsidRDefault="003C7C68" w:rsidP="00162133" w:rsidR="003C7C68">
            <w:pPr>
              <w:jc w:val="center"/>
              <w:rPr>
                <w:szCs w:val="28"/>
                <w:lang w:val="en-US"/>
              </w:rPr>
            </w:pPr>
          </w:p>
          <w:p w:rsidRDefault="006D7037" w:rsidP="00162133" w:rsidR="003C7C68" w:rsidRPr="00C46026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9C84E17996774D3D8E62798FEE0E959B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С. С. Фоменко</w:t>
                </w:r>
              </w:sdtContent>
            </w:sdt>
          </w:p>
        </w:tc>
      </w:tr>
    </w:tbl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CC604A" w:rsidP="00CC604A" w:rsidR="00CC604A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52511331"/>
          <w:text/>
        </w:sdtPr>
        <w:sdtEndPr/>
        <w:sdtContent>
          <w:r>
            <w:rPr>
              <w:sz w:val="16"/>
              <w:szCs w:val="20"/>
            </w:rPr>
            <w:t>Плетёнко С. В.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CC604A" w:rsidP="00CC604A" w:rsidR="00CC604A" w:rsidRPr="00F61835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339277163"/>
          <w:text/>
        </w:sdtPr>
        <w:sdtEndPr/>
        <w:sdtContent>
          <w:r>
            <w:rPr>
              <w:sz w:val="16"/>
              <w:szCs w:val="20"/>
            </w:rPr>
            <w:t>(8662) 402070</w:t>
          </w:r>
        </w:sdtContent>
      </w:sdt>
      <w:r w:rsidR="00226FF0" w:rsidRPr="00F61835">
        <w:rPr>
          <w:sz w:val="16"/>
          <w:szCs w:val="20"/>
        </w:rPr>
        <w:t xml:space="preserve"> </w:t>
      </w:r>
    </w:p>
    <w:sectPr w:rsidSect="00D80E53" w:rsidR="00CC604A" w:rsidRPr="00F61835">
      <w:headerReference w:type="default" r:id="rId12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D7037" w:rsidP="00F82C4C" w:rsidR="006D7037">
      <w:r>
        <w:separator/>
      </w:r>
    </w:p>
  </w:endnote>
  <w:endnote w:id="0" w:type="continuationSeparator">
    <w:p w:rsidRDefault="006D7037" w:rsidP="00F82C4C" w:rsidR="006D703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D7037" w:rsidP="00F82C4C" w:rsidR="006D7037">
      <w:r>
        <w:separator/>
      </w:r>
    </w:p>
  </w:footnote>
  <w:footnote w:id="0" w:type="continuationSeparator">
    <w:p w:rsidRDefault="006D7037" w:rsidP="00F82C4C" w:rsidR="006D703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9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3"/>
  <w:proofState w:grammar="clean" w:spelling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42374"/>
    <w:rsid w:val="000A2326"/>
    <w:rsid w:val="000B17D1"/>
    <w:rsid w:val="000B2C19"/>
    <w:rsid w:val="000E0580"/>
    <w:rsid w:val="000F3C4C"/>
    <w:rsid w:val="00104B1F"/>
    <w:rsid w:val="00143A97"/>
    <w:rsid w:val="00181983"/>
    <w:rsid w:val="00201C16"/>
    <w:rsid w:val="00226FF0"/>
    <w:rsid w:val="00273989"/>
    <w:rsid w:val="00293A83"/>
    <w:rsid w:val="002A7E51"/>
    <w:rsid w:val="002D0DF4"/>
    <w:rsid w:val="0032350D"/>
    <w:rsid w:val="003466B3"/>
    <w:rsid w:val="00386B1D"/>
    <w:rsid w:val="003C7C68"/>
    <w:rsid w:val="003D6483"/>
    <w:rsid w:val="003F5599"/>
    <w:rsid w:val="004378FB"/>
    <w:rsid w:val="004639DC"/>
    <w:rsid w:val="004A2412"/>
    <w:rsid w:val="004A68FF"/>
    <w:rsid w:val="004D3CB0"/>
    <w:rsid w:val="004F72D3"/>
    <w:rsid w:val="00503357"/>
    <w:rsid w:val="00513AB5"/>
    <w:rsid w:val="005A0FE7"/>
    <w:rsid w:val="005E4694"/>
    <w:rsid w:val="005F7936"/>
    <w:rsid w:val="00607ED1"/>
    <w:rsid w:val="006428ED"/>
    <w:rsid w:val="006600F9"/>
    <w:rsid w:val="006601ED"/>
    <w:rsid w:val="006647F1"/>
    <w:rsid w:val="006B11C4"/>
    <w:rsid w:val="006D7037"/>
    <w:rsid w:val="006F582E"/>
    <w:rsid w:val="00705D2F"/>
    <w:rsid w:val="00710260"/>
    <w:rsid w:val="00754CD3"/>
    <w:rsid w:val="007D7914"/>
    <w:rsid w:val="0080082A"/>
    <w:rsid w:val="00811E70"/>
    <w:rsid w:val="0087053A"/>
    <w:rsid w:val="008B4FB1"/>
    <w:rsid w:val="008E5C4B"/>
    <w:rsid w:val="008F5BBB"/>
    <w:rsid w:val="00902FE7"/>
    <w:rsid w:val="0094277A"/>
    <w:rsid w:val="00976C93"/>
    <w:rsid w:val="009A6288"/>
    <w:rsid w:val="00A103F8"/>
    <w:rsid w:val="00AE7D79"/>
    <w:rsid w:val="00B056E6"/>
    <w:rsid w:val="00B1621A"/>
    <w:rsid w:val="00B30DA2"/>
    <w:rsid w:val="00B36855"/>
    <w:rsid w:val="00B47F6B"/>
    <w:rsid w:val="00BA56F2"/>
    <w:rsid w:val="00C46026"/>
    <w:rsid w:val="00C54199"/>
    <w:rsid w:val="00C766F8"/>
    <w:rsid w:val="00CC604A"/>
    <w:rsid w:val="00CF302F"/>
    <w:rsid w:val="00D560A7"/>
    <w:rsid w:val="00D640AD"/>
    <w:rsid w:val="00D80E53"/>
    <w:rsid w:val="00D84BE3"/>
    <w:rsid w:val="00DB15C8"/>
    <w:rsid w:val="00DC0804"/>
    <w:rsid w:val="00E42AE6"/>
    <w:rsid w:val="00E5367A"/>
    <w:rsid w:val="00E6678F"/>
    <w:rsid w:val="00E75684"/>
    <w:rsid w:val="00E87B22"/>
    <w:rsid w:val="00F36603"/>
    <w:rsid w:val="00F61835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No Spacing"/>
    <w:uiPriority w:val="1"/>
    <w:qFormat/>
    <w:rsid w:val="0094277A"/>
    <w:pPr>
      <w:spacing w:lineRule="auto" w:line="240" w:after="0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No Spacing"/>
    <w:uiPriority w:val="1"/>
    <w:qFormat/>
    <w:rsid w:val="0094277A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image" Target="media/image2.png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hyperlink" Target="mailto:rsockanc07@rkn.gov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mailto:xutuewa@yandex.ru" TargetMode="External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67F9E" w:rsidP="00167F9E" w:rsidR="00170220">
          <w:pPr>
            <w:pStyle w:val="D8C06C4B3BC7459E898E25F6C9AB67BF13"/>
          </w:pPr>
          <w:r w:rsidRPr="002A7E51">
            <w:rPr>
              <w:sz w:val="24"/>
            </w:rPr>
            <w:t xml:space="preserve"> </w:t>
          </w:r>
        </w:p>
      </w:docPartBody>
    </w:docPart>
    <w:docPart>
      <w:docPartPr>
        <w:name w:val="7934F1A72EE64B67BF9954917FC7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ED29-3D29-4EC3-B8EB-000F41A730B4}"/>
      </w:docPartPr>
      <w:docPartBody>
        <w:p w:rsidRDefault="00167F9E" w:rsidP="00167F9E" w:rsidR="00F03828">
          <w:pPr>
            <w:pStyle w:val="7934F1A72EE64B67BF9954917FC7B2896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806E0128540B465DAFAB841824217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FB3B3-E7B5-46A0-8B2D-EF02640BA60D}"/>
      </w:docPartPr>
      <w:docPartBody>
        <w:p w:rsidRDefault="00167F9E" w:rsidP="00167F9E" w:rsidR="00F03828">
          <w:pPr>
            <w:pStyle w:val="806E0128540B465DAFAB84182421779C6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5839376DA552496A801A39488BAFD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6BE03-D61F-4264-A6B4-3100A8ECFA11}"/>
      </w:docPartPr>
      <w:docPartBody>
        <w:p w:rsidRDefault="00F03828" w:rsidP="00F03828" w:rsidR="00C7031B">
          <w:pPr>
            <w:pStyle w:val="5839376DA552496A801A39488BAFD656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98B5EB5CE744D8E90CC5FE363366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4FD3F-8132-4A49-8CD3-796D05C39128}"/>
      </w:docPartPr>
      <w:docPartBody>
        <w:p w:rsidRDefault="00C7031B" w:rsidP="00C7031B" w:rsidR="007F5456">
          <w:pPr>
            <w:pStyle w:val="698B5EB5CE744D8E90CC5FE3633666BD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9C84E17996774D3D8E62798FEE0E9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D97E4-D4A6-4293-9480-525BE6A7C59E}"/>
      </w:docPartPr>
      <w:docPartBody>
        <w:p w:rsidRDefault="00167F9E" w:rsidP="00167F9E" w:rsidR="007F5456">
          <w:pPr>
            <w:pStyle w:val="9C84E17996774D3D8E62798FEE0E959B4"/>
          </w:pPr>
          <w:r w:rsidRPr="00C46026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  <w:docPart>
      <w:docPartPr>
        <w:name w:val="55A513B5BEE44D4AA4716BD341CB7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FF07A-17D4-470C-AD62-727D031F3E73}"/>
      </w:docPartPr>
      <w:docPartBody>
        <w:p w:rsidRDefault="00C7031B" w:rsidP="00C7031B" w:rsidR="007F5456">
          <w:pPr>
            <w:pStyle w:val="55A513B5BEE44D4AA4716BD341CB791A"/>
          </w:pPr>
          <w:r w:rsidRPr="00C866C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02684"/>
    <w:rsid w:val="00167F9E"/>
    <w:rsid w:val="00170220"/>
    <w:rsid w:val="002A2430"/>
    <w:rsid w:val="003B26AB"/>
    <w:rsid w:val="003B27FD"/>
    <w:rsid w:val="004D152F"/>
    <w:rsid w:val="004D40F7"/>
    <w:rsid w:val="004F6E04"/>
    <w:rsid w:val="00551863"/>
    <w:rsid w:val="0056487D"/>
    <w:rsid w:val="005922D2"/>
    <w:rsid w:val="005954F9"/>
    <w:rsid w:val="00627B16"/>
    <w:rsid w:val="006B3E19"/>
    <w:rsid w:val="006D3EDD"/>
    <w:rsid w:val="007F5456"/>
    <w:rsid w:val="0098440F"/>
    <w:rsid w:val="009D7CC4"/>
    <w:rsid w:val="00A3116C"/>
    <w:rsid w:val="00A707F4"/>
    <w:rsid w:val="00A70DC2"/>
    <w:rsid w:val="00A879FF"/>
    <w:rsid w:val="00BC2912"/>
    <w:rsid w:val="00BD1345"/>
    <w:rsid w:val="00BD6D5C"/>
    <w:rsid w:val="00BE181E"/>
    <w:rsid w:val="00BF1C12"/>
    <w:rsid w:val="00BF7A2E"/>
    <w:rsid w:val="00C01F27"/>
    <w:rsid w:val="00C352B1"/>
    <w:rsid w:val="00C7031B"/>
    <w:rsid w:val="00CB1D1C"/>
    <w:rsid w:val="00CE6E78"/>
    <w:rsid w:val="00CF5E21"/>
    <w:rsid w:val="00D4231A"/>
    <w:rsid w:val="00D53100"/>
    <w:rsid w:val="00D918EA"/>
    <w:rsid w:val="00DC17A5"/>
    <w:rsid w:val="00E132B8"/>
    <w:rsid w:val="00E15636"/>
    <w:rsid w:val="00E518A5"/>
    <w:rsid w:val="00E70211"/>
    <w:rsid w:val="00E834A8"/>
    <w:rsid w:val="00E947F7"/>
    <w:rsid w:val="00F01783"/>
    <w:rsid w:val="00F03828"/>
    <w:rsid w:val="00F07A75"/>
    <w:rsid w:val="00F2010A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7F9E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341DD850A74686B7D57F5E44BFAA68" w:type="paragraph">
    <w:name w:val="7C341DD850A74686B7D57F5E44BFAA68"/>
    <w:rsid w:val="00F07A75"/>
  </w:style>
  <w:style w:customStyle="true" w:styleId="A7BB29092F1E4C42827FC3C796986792" w:type="paragraph">
    <w:name w:val="A7BB29092F1E4C42827FC3C796986792"/>
    <w:rsid w:val="00F07A75"/>
  </w:style>
  <w:style w:customStyle="true" w:styleId="8EEEF303495E4E048510B1FB30BB8E5D" w:type="paragraph">
    <w:name w:val="8EEEF303495E4E048510B1FB30BB8E5D"/>
    <w:rsid w:val="00F07A75"/>
  </w:style>
  <w:style w:customStyle="true" w:styleId="F7805A05AD1C4F92AB22DAE28B00E1C62" w:type="paragraph">
    <w:name w:val="F7805A05AD1C4F92AB22DAE28B00E1C6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1" w:type="paragraph">
    <w:name w:val="8EEEF303495E4E048510B1FB30BB8E5D1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89E1846F33D4DD29C0D023743039674" w:type="paragraph">
    <w:name w:val="089E1846F33D4DD29C0D023743039674"/>
    <w:rsid w:val="004D40F7"/>
    <w:pPr>
      <w:spacing w:lineRule="auto" w:line="259" w:after="160"/>
    </w:pPr>
  </w:style>
  <w:style w:customStyle="true" w:styleId="F7805A05AD1C4F92AB22DAE28B00E1C63" w:type="paragraph">
    <w:name w:val="F7805A05AD1C4F92AB22DAE28B00E1C6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2" w:type="paragraph">
    <w:name w:val="8EEEF303495E4E048510B1FB30BB8E5D2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4" w:type="paragraph">
    <w:name w:val="F7805A05AD1C4F92AB22DAE28B00E1C6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3" w:type="paragraph">
    <w:name w:val="8EEEF303495E4E048510B1FB30BB8E5D3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0BE2B2E763343028045FB30608CD7A8" w:type="paragraph">
    <w:name w:val="F0BE2B2E763343028045FB30608CD7A8"/>
    <w:rsid w:val="00E947F7"/>
    <w:pPr>
      <w:spacing w:lineRule="auto" w:line="259" w:after="160"/>
    </w:pPr>
  </w:style>
  <w:style w:customStyle="true" w:styleId="BA34FDEB8B564503B19FD8273E00BA3C5" w:type="paragraph">
    <w:name w:val="BA34FDEB8B564503B19FD8273E00BA3C5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4" w:type="paragraph">
    <w:name w:val="8EEEF303495E4E048510B1FB30BB8E5D4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" w:type="paragraph">
    <w:name w:val="7934F1A72EE64B67BF9954917FC7B289"/>
    <w:rsid w:val="00E518A5"/>
    <w:pPr>
      <w:spacing w:lineRule="auto" w:line="259" w:after="160"/>
    </w:pPr>
  </w:style>
  <w:style w:customStyle="true" w:styleId="806E0128540B465DAFAB84182421779C" w:type="paragraph">
    <w:name w:val="806E0128540B465DAFAB84182421779C"/>
    <w:rsid w:val="00E518A5"/>
    <w:pPr>
      <w:spacing w:lineRule="auto" w:line="259" w:after="160"/>
    </w:pPr>
  </w:style>
  <w:style w:customStyle="true" w:styleId="7934F1A72EE64B67BF9954917FC7B2891" w:type="paragraph">
    <w:name w:val="7934F1A72EE64B67BF9954917FC7B2891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1" w:type="paragraph">
    <w:name w:val="806E0128540B465DAFAB84182421779C1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6" w:type="paragraph">
    <w:name w:val="BA34FDEB8B564503B19FD8273E00BA3C6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6" w:type="paragraph">
    <w:name w:val="DCF820F638B24914BA7A9D46CEBC1D546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5" w:type="paragraph">
    <w:name w:val="8EEEF303495E4E048510B1FB30BB8E5D5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839376DA552496A801A39488BAFD656" w:type="paragraph">
    <w:name w:val="5839376DA552496A801A39488BAFD656"/>
    <w:rsid w:val="00F03828"/>
    <w:pPr>
      <w:spacing w:lineRule="auto" w:line="259" w:after="160"/>
    </w:pPr>
  </w:style>
  <w:style w:customStyle="true" w:styleId="7934F1A72EE64B67BF9954917FC7B2892" w:type="paragraph">
    <w:name w:val="7934F1A72EE64B67BF9954917FC7B2892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2" w:type="paragraph">
    <w:name w:val="806E0128540B465DAFAB84182421779C2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6" w:type="paragraph">
    <w:name w:val="8EEEF303495E4E048510B1FB30BB8E5D6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90B312013B548238637F4463507A466" w:type="paragraph">
    <w:name w:val="890B312013B548238637F4463507A466"/>
    <w:rsid w:val="00C7031B"/>
    <w:pPr>
      <w:spacing w:lineRule="auto" w:line="259" w:after="160"/>
    </w:pPr>
  </w:style>
  <w:style w:customStyle="true" w:styleId="E1D642934F7247A2911AACE40C1AD967" w:type="paragraph">
    <w:name w:val="E1D642934F7247A2911AACE40C1AD967"/>
    <w:rsid w:val="00C7031B"/>
    <w:pPr>
      <w:spacing w:lineRule="auto" w:line="259" w:after="160"/>
    </w:pPr>
  </w:style>
  <w:style w:customStyle="true" w:styleId="640DD8B7AEAF485D828999F60EAD366D" w:type="paragraph">
    <w:name w:val="640DD8B7AEAF485D828999F60EAD366D"/>
    <w:rsid w:val="00C7031B"/>
    <w:pPr>
      <w:spacing w:lineRule="auto" w:line="259" w:after="160"/>
    </w:pPr>
  </w:style>
  <w:style w:customStyle="true" w:styleId="6B1C821FCC7144A8B16A9A369438BC62" w:type="paragraph">
    <w:name w:val="6B1C821FCC7144A8B16A9A369438BC62"/>
    <w:rsid w:val="00C7031B"/>
    <w:pPr>
      <w:spacing w:lineRule="auto" w:line="259" w:after="160"/>
    </w:pPr>
  </w:style>
  <w:style w:customStyle="true" w:styleId="698B5EB5CE744D8E90CC5FE3633666BD" w:type="paragraph">
    <w:name w:val="698B5EB5CE744D8E90CC5FE3633666BD"/>
    <w:rsid w:val="00C7031B"/>
    <w:pPr>
      <w:spacing w:lineRule="auto" w:line="259" w:after="160"/>
    </w:pPr>
  </w:style>
  <w:style w:customStyle="true" w:styleId="4F3F87F6CA37482BB7FB29333453ADE5" w:type="paragraph">
    <w:name w:val="4F3F87F6CA37482BB7FB29333453ADE5"/>
    <w:rsid w:val="00C7031B"/>
    <w:pPr>
      <w:spacing w:lineRule="auto" w:line="259" w:after="160"/>
    </w:pPr>
  </w:style>
  <w:style w:customStyle="true" w:styleId="9C84E17996774D3D8E62798FEE0E959B" w:type="paragraph">
    <w:name w:val="9C84E17996774D3D8E62798FEE0E959B"/>
    <w:rsid w:val="00C7031B"/>
    <w:pPr>
      <w:spacing w:lineRule="auto" w:line="259" w:after="160"/>
    </w:pPr>
  </w:style>
  <w:style w:customStyle="true" w:styleId="55A513B5BEE44D4AA4716BD341CB791A" w:type="paragraph">
    <w:name w:val="55A513B5BEE44D4AA4716BD341CB791A"/>
    <w:rsid w:val="00C7031B"/>
    <w:pPr>
      <w:spacing w:lineRule="auto" w:line="259" w:after="160"/>
    </w:pPr>
  </w:style>
  <w:style w:customStyle="true" w:styleId="7934F1A72EE64B67BF9954917FC7B2893" w:type="paragraph">
    <w:name w:val="7934F1A72EE64B67BF9954917FC7B2893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3" w:type="paragraph">
    <w:name w:val="806E0128540B465DAFAB84182421779C3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1" w:type="paragraph">
    <w:name w:val="9C84E17996774D3D8E62798FEE0E959B1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4" w:type="paragraph">
    <w:name w:val="7934F1A72EE64B67BF9954917FC7B2894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4" w:type="paragraph">
    <w:name w:val="806E0128540B465DAFAB84182421779C4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2" w:type="paragraph">
    <w:name w:val="9C84E17996774D3D8E62798FEE0E959B2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5" w:type="paragraph">
    <w:name w:val="7934F1A72EE64B67BF9954917FC7B2895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5" w:type="paragraph">
    <w:name w:val="806E0128540B465DAFAB84182421779C5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2" w:type="paragraph">
    <w:name w:val="D8C06C4B3BC7459E898E25F6C9AB67BF12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3" w:type="paragraph">
    <w:name w:val="9C84E17996774D3D8E62798FEE0E959B3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6" w:type="paragraph">
    <w:name w:val="7934F1A72EE64B67BF9954917FC7B2896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6" w:type="paragraph">
    <w:name w:val="806E0128540B465DAFAB84182421779C6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3" w:type="paragraph">
    <w:name w:val="D8C06C4B3BC7459E898E25F6C9AB67BF13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4" w:type="paragraph">
    <w:name w:val="9C84E17996774D3D8E62798FEE0E959B4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7F9E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C341DD850A74686B7D57F5E44BFAA68" w:type="paragraph">
    <w:name w:val="7C341DD850A74686B7D57F5E44BFAA68"/>
    <w:rsid w:val="00F07A75"/>
  </w:style>
  <w:style w:customStyle="1" w:styleId="A7BB29092F1E4C42827FC3C796986792" w:type="paragraph">
    <w:name w:val="A7BB29092F1E4C42827FC3C796986792"/>
    <w:rsid w:val="00F07A75"/>
  </w:style>
  <w:style w:customStyle="1" w:styleId="8EEEF303495E4E048510B1FB30BB8E5D" w:type="paragraph">
    <w:name w:val="8EEEF303495E4E048510B1FB30BB8E5D"/>
    <w:rsid w:val="00F07A75"/>
  </w:style>
  <w:style w:customStyle="1" w:styleId="F7805A05AD1C4F92AB22DAE28B00E1C62" w:type="paragraph">
    <w:name w:val="F7805A05AD1C4F92AB22DAE28B00E1C6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1" w:type="paragraph">
    <w:name w:val="8EEEF303495E4E048510B1FB30BB8E5D1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89E1846F33D4DD29C0D023743039674" w:type="paragraph">
    <w:name w:val="089E1846F33D4DD29C0D023743039674"/>
    <w:rsid w:val="004D40F7"/>
    <w:pPr>
      <w:spacing w:after="160" w:line="259" w:lineRule="auto"/>
    </w:pPr>
  </w:style>
  <w:style w:customStyle="1" w:styleId="F7805A05AD1C4F92AB22DAE28B00E1C63" w:type="paragraph">
    <w:name w:val="F7805A05AD1C4F92AB22DAE28B00E1C6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2" w:type="paragraph">
    <w:name w:val="8EEEF303495E4E048510B1FB30BB8E5D2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4" w:type="paragraph">
    <w:name w:val="F7805A05AD1C4F92AB22DAE28B00E1C6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4" w:type="paragraph">
    <w:name w:val="BA34FDEB8B564503B19FD8273E00BA3C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4" w:type="paragraph">
    <w:name w:val="DCF820F638B24914BA7A9D46CEBC1D54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3" w:type="paragraph">
    <w:name w:val="8EEEF303495E4E048510B1FB30BB8E5D3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0BE2B2E763343028045FB30608CD7A8" w:type="paragraph">
    <w:name w:val="F0BE2B2E763343028045FB30608CD7A8"/>
    <w:rsid w:val="00E947F7"/>
    <w:pPr>
      <w:spacing w:after="160" w:line="259" w:lineRule="auto"/>
    </w:pPr>
  </w:style>
  <w:style w:customStyle="1" w:styleId="BA34FDEB8B564503B19FD8273E00BA3C5" w:type="paragraph">
    <w:name w:val="BA34FDEB8B564503B19FD8273E00BA3C5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5" w:type="paragraph">
    <w:name w:val="DCF820F638B24914BA7A9D46CEBC1D545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7" w:type="paragraph">
    <w:name w:val="D8C06C4B3BC7459E898E25F6C9AB67BF7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4" w:type="paragraph">
    <w:name w:val="8EEEF303495E4E048510B1FB30BB8E5D4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" w:type="paragraph">
    <w:name w:val="7934F1A72EE64B67BF9954917FC7B289"/>
    <w:rsid w:val="00E518A5"/>
    <w:pPr>
      <w:spacing w:after="160" w:line="259" w:lineRule="auto"/>
    </w:pPr>
  </w:style>
  <w:style w:customStyle="1" w:styleId="806E0128540B465DAFAB84182421779C" w:type="paragraph">
    <w:name w:val="806E0128540B465DAFAB84182421779C"/>
    <w:rsid w:val="00E518A5"/>
    <w:pPr>
      <w:spacing w:after="160" w:line="259" w:lineRule="auto"/>
    </w:pPr>
  </w:style>
  <w:style w:customStyle="1" w:styleId="7934F1A72EE64B67BF9954917FC7B2891" w:type="paragraph">
    <w:name w:val="7934F1A72EE64B67BF9954917FC7B2891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1" w:type="paragraph">
    <w:name w:val="806E0128540B465DAFAB84182421779C1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6" w:type="paragraph">
    <w:name w:val="BA34FDEB8B564503B19FD8273E00BA3C6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6" w:type="paragraph">
    <w:name w:val="DCF820F638B24914BA7A9D46CEBC1D546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8" w:type="paragraph">
    <w:name w:val="D8C06C4B3BC7459E898E25F6C9AB67BF8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5" w:type="paragraph">
    <w:name w:val="8EEEF303495E4E048510B1FB30BB8E5D5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839376DA552496A801A39488BAFD656" w:type="paragraph">
    <w:name w:val="5839376DA552496A801A39488BAFD656"/>
    <w:rsid w:val="00F03828"/>
    <w:pPr>
      <w:spacing w:after="160" w:line="259" w:lineRule="auto"/>
    </w:pPr>
  </w:style>
  <w:style w:customStyle="1" w:styleId="7934F1A72EE64B67BF9954917FC7B2892" w:type="paragraph">
    <w:name w:val="7934F1A72EE64B67BF9954917FC7B2892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2" w:type="paragraph">
    <w:name w:val="806E0128540B465DAFAB84182421779C2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9" w:type="paragraph">
    <w:name w:val="D8C06C4B3BC7459E898E25F6C9AB67BF9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6" w:type="paragraph">
    <w:name w:val="8EEEF303495E4E048510B1FB30BB8E5D6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90B312013B548238637F4463507A466" w:type="paragraph">
    <w:name w:val="890B312013B548238637F4463507A466"/>
    <w:rsid w:val="00C7031B"/>
    <w:pPr>
      <w:spacing w:after="160" w:line="259" w:lineRule="auto"/>
    </w:pPr>
  </w:style>
  <w:style w:customStyle="1" w:styleId="E1D642934F7247A2911AACE40C1AD967" w:type="paragraph">
    <w:name w:val="E1D642934F7247A2911AACE40C1AD967"/>
    <w:rsid w:val="00C7031B"/>
    <w:pPr>
      <w:spacing w:after="160" w:line="259" w:lineRule="auto"/>
    </w:pPr>
  </w:style>
  <w:style w:customStyle="1" w:styleId="640DD8B7AEAF485D828999F60EAD366D" w:type="paragraph">
    <w:name w:val="640DD8B7AEAF485D828999F60EAD366D"/>
    <w:rsid w:val="00C7031B"/>
    <w:pPr>
      <w:spacing w:after="160" w:line="259" w:lineRule="auto"/>
    </w:pPr>
  </w:style>
  <w:style w:customStyle="1" w:styleId="6B1C821FCC7144A8B16A9A369438BC62" w:type="paragraph">
    <w:name w:val="6B1C821FCC7144A8B16A9A369438BC62"/>
    <w:rsid w:val="00C7031B"/>
    <w:pPr>
      <w:spacing w:after="160" w:line="259" w:lineRule="auto"/>
    </w:pPr>
  </w:style>
  <w:style w:customStyle="1" w:styleId="698B5EB5CE744D8E90CC5FE3633666BD" w:type="paragraph">
    <w:name w:val="698B5EB5CE744D8E90CC5FE3633666BD"/>
    <w:rsid w:val="00C7031B"/>
    <w:pPr>
      <w:spacing w:after="160" w:line="259" w:lineRule="auto"/>
    </w:pPr>
  </w:style>
  <w:style w:customStyle="1" w:styleId="4F3F87F6CA37482BB7FB29333453ADE5" w:type="paragraph">
    <w:name w:val="4F3F87F6CA37482BB7FB29333453ADE5"/>
    <w:rsid w:val="00C7031B"/>
    <w:pPr>
      <w:spacing w:after="160" w:line="259" w:lineRule="auto"/>
    </w:pPr>
  </w:style>
  <w:style w:customStyle="1" w:styleId="9C84E17996774D3D8E62798FEE0E959B" w:type="paragraph">
    <w:name w:val="9C84E17996774D3D8E62798FEE0E959B"/>
    <w:rsid w:val="00C7031B"/>
    <w:pPr>
      <w:spacing w:after="160" w:line="259" w:lineRule="auto"/>
    </w:pPr>
  </w:style>
  <w:style w:customStyle="1" w:styleId="55A513B5BEE44D4AA4716BD341CB791A" w:type="paragraph">
    <w:name w:val="55A513B5BEE44D4AA4716BD341CB791A"/>
    <w:rsid w:val="00C7031B"/>
    <w:pPr>
      <w:spacing w:after="160" w:line="259" w:lineRule="auto"/>
    </w:pPr>
  </w:style>
  <w:style w:customStyle="1" w:styleId="7934F1A72EE64B67BF9954917FC7B2893" w:type="paragraph">
    <w:name w:val="7934F1A72EE64B67BF9954917FC7B2893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3" w:type="paragraph">
    <w:name w:val="806E0128540B465DAFAB84182421779C3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0" w:type="paragraph">
    <w:name w:val="D8C06C4B3BC7459E898E25F6C9AB67BF10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1" w:type="paragraph">
    <w:name w:val="9C84E17996774D3D8E62798FEE0E959B1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4" w:type="paragraph">
    <w:name w:val="7934F1A72EE64B67BF9954917FC7B2894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4" w:type="paragraph">
    <w:name w:val="806E0128540B465DAFAB84182421779C4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1" w:type="paragraph">
    <w:name w:val="D8C06C4B3BC7459E898E25F6C9AB67BF11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2" w:type="paragraph">
    <w:name w:val="9C84E17996774D3D8E62798FEE0E959B2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5" w:type="paragraph">
    <w:name w:val="7934F1A72EE64B67BF9954917FC7B2895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5" w:type="paragraph">
    <w:name w:val="806E0128540B465DAFAB84182421779C5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2" w:type="paragraph">
    <w:name w:val="D8C06C4B3BC7459E898E25F6C9AB67BF12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3" w:type="paragraph">
    <w:name w:val="9C84E17996774D3D8E62798FEE0E959B3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6" w:type="paragraph">
    <w:name w:val="7934F1A72EE64B67BF9954917FC7B2896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6" w:type="paragraph">
    <w:name w:val="806E0128540B465DAFAB84182421779C6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3" w:type="paragraph">
    <w:name w:val="D8C06C4B3BC7459E898E25F6C9AB67BF13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4" w:type="paragraph">
    <w:name w:val="9C84E17996774D3D8E62798FEE0E959B4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1D1FFD-EEAE-49FE-B4DB-05D8062980C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>Hewlett-Packard</properties:Company>
  <properties:Pages>2</properties:Pages>
  <properties:Words>425</properties:Words>
  <properties:Characters>2428</properties:Characters>
  <properties:Lines>20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2848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2021-01-29T11:45:00Z</dcterms:created>
  <dc:creator>Amir</dc:creator>
  <cp:lastModifiedBy>docx4j</cp:lastModifiedBy>
  <dcterms:modified xmlns:xsi="http://www.w3.org/2001/XMLSchema-instance" xsi:type="dcterms:W3CDTF">2021-01-29T11:45:00Z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